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Freeport</w:t>
      </w:r>
      <w:r w:rsidR="00F16333">
        <w:rPr>
          <w:sz w:val="48"/>
        </w:rPr>
        <w:t xml:space="preserve"> </w:t>
      </w:r>
      <w:r>
        <w:rPr>
          <w:sz w:val="48"/>
        </w:rPr>
        <w:t>2021</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160 to 212 feet deep, that draw water from the Quaternary Buried Artesian aquifer.</w:t>
      </w:r>
    </w:p>
    <w:p w14:paraId="560157B8" w14:textId="77777777" w:rsidR="00CC554A" w:rsidRDefault="00CC554A" w:rsidP="00CC554A">
      <w:r>
        <w:t>Freeport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Loren, Goebel, at 320-836-2112 or clerk@freeportmn.org</w:t>
      </w:r>
      <w:r w:rsidRPr="00126DF7">
        <w:t xml:space="preserve"> if you have questions about </w:t>
      </w:r>
      <w:r>
        <w:t>Freeport’s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57B6F55D" w14:textId="01603E5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Freeport </w:t>
      </w:r>
      <w:r w:rsidR="00903404">
        <w:t>Monitoring Results</w:t>
      </w:r>
    </w:p>
    <w:p w14:paraId="122A2E92" w14:textId="77777777" w:rsidR="008309B4" w:rsidRDefault="008309B4" w:rsidP="008309B4">
      <w:r>
        <w:t>This report contains our monitoring results from January 1 to December 31, 2021.</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1200CAAB" w14:textId="2B35211D"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8A1622C"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3473A3EA" w14:textId="77777777" w:rsidTr="00EB5D09">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EB5D09">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(11/06/19)</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5.1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4DB7271B" w14:textId="77777777" w:rsidTr="00EB5D09">
              <w:tc>
                <w:tcPr>
                  <w:tcW w:w="2488" w:type="dxa"/>
                  <w:shd w:val="clear" w:color="auto" w:fill="auto"/>
                </w:tcPr>
                <w:p w14:paraId="5A7CBCEE" w14:textId="77777777" w:rsidR="00C84C60" w:rsidRPr="002B1D94" w:rsidRDefault="00C84C60" w:rsidP="00EB5D09">
                  <w:pPr>
                    <w:tabs>
                      <w:tab w:val="left" w:pos="-1180"/>
                      <w:tab w:val="left" w:pos="-720"/>
                      <w:tab w:val="left" w:pos="0"/>
                    </w:tabs>
                    <w:rPr>
                      <w:b/>
                      <w:sz w:val="22"/>
                    </w:rPr>
                  </w:pPr>
                  <w:r>
                    <w:rPr>
                      <w:b/>
                      <w:sz w:val="22"/>
                    </w:rPr>
                    <w:t>Copper (11/06/19)</w:t>
                  </w:r>
                </w:p>
              </w:tc>
              <w:tc>
                <w:tcPr>
                  <w:tcW w:w="1136" w:type="dxa"/>
                </w:tcPr>
                <w:p w14:paraId="7E68DFCE"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185EF0E0"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0D4B91C7" w14:textId="77777777" w:rsidR="00C84C60" w:rsidRPr="00370D90" w:rsidRDefault="00C84C60" w:rsidP="00EB5D09">
                  <w:pPr>
                    <w:tabs>
                      <w:tab w:val="left" w:pos="-1180"/>
                      <w:tab w:val="left" w:pos="-720"/>
                      <w:tab w:val="left" w:pos="0"/>
                    </w:tabs>
                    <w:jc w:val="center"/>
                    <w:rPr>
                      <w:sz w:val="22"/>
                    </w:rPr>
                  </w:pPr>
                  <w:r>
                    <w:rPr>
                      <w:sz w:val="22"/>
                    </w:rPr>
                    <w:t>0.54 ppm</w:t>
                  </w:r>
                </w:p>
              </w:tc>
              <w:tc>
                <w:tcPr>
                  <w:tcW w:w="977" w:type="dxa"/>
                  <w:shd w:val="clear" w:color="auto" w:fill="auto"/>
                </w:tcPr>
                <w:p w14:paraId="27242EF3"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3229E7D6"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0CAFC221"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63"/>
              <w:gridCol w:w="1256"/>
              <w:gridCol w:w="1005"/>
              <w:gridCol w:w="1785"/>
              <w:gridCol w:w="1534"/>
              <w:gridCol w:w="1048"/>
              <w:gridCol w:w="1423"/>
            </w:tblGrid>
            <w:tr w:rsidR="00C84C60" w:rsidRPr="004F2371" w14:paraId="2D81929E" w14:textId="77777777" w:rsidTr="00EB5D09">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EB5D09">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Gross Alpha (2017)</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 xml:space="preserve">3.9 </w:t>
                  </w:r>
                  <w:proofErr w:type="spellStart"/>
                  <w:r>
                    <w:rPr>
                      <w:sz w:val="22"/>
                    </w:rPr>
                    <w:t>pCi</w:t>
                  </w:r>
                  <w:proofErr w:type="spellEnd"/>
                  <w:r>
                    <w:rPr>
                      <w:sz w:val="22"/>
                    </w:rPr>
                    <w:t>/l</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Erosion of natural deposits.</w:t>
                  </w:r>
                </w:p>
              </w:tc>
            </w:tr>
            <w:tr w:rsidR="00C84C60" w:rsidRPr="004F2371" w14:paraId="5F2485A4" w14:textId="77777777" w:rsidTr="00EB5D09">
              <w:tc>
                <w:tcPr>
                  <w:tcW w:w="0" w:type="auto"/>
                  <w:shd w:val="clear" w:color="auto" w:fill="auto"/>
                </w:tcPr>
                <w:p w14:paraId="06641CB7" w14:textId="77777777" w:rsidR="00C84C60" w:rsidRPr="0037448A" w:rsidRDefault="00C84C60" w:rsidP="00EB5D09">
                  <w:pPr>
                    <w:tabs>
                      <w:tab w:val="left" w:pos="-1180"/>
                      <w:tab w:val="left" w:pos="-720"/>
                      <w:tab w:val="left" w:pos="0"/>
                    </w:tabs>
                    <w:rPr>
                      <w:b/>
                      <w:sz w:val="22"/>
                    </w:rPr>
                  </w:pPr>
                  <w:r>
                    <w:rPr>
                      <w:b/>
                      <w:sz w:val="22"/>
                    </w:rPr>
                    <w:t>Combined Radium (2017)</w:t>
                  </w:r>
                </w:p>
              </w:tc>
              <w:tc>
                <w:tcPr>
                  <w:tcW w:w="0" w:type="auto"/>
                </w:tcPr>
                <w:p w14:paraId="49AE4D28"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3ED2C59B" w14:textId="77777777" w:rsidR="00C84C60" w:rsidRDefault="00C84C60" w:rsidP="00EB5D09">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0" w:type="auto"/>
                  <w:shd w:val="clear" w:color="auto" w:fill="auto"/>
                </w:tcPr>
                <w:p w14:paraId="36F3AF7D" w14:textId="77777777" w:rsidR="00C84C60" w:rsidRDefault="00C84C60" w:rsidP="00EB5D09">
                  <w:pPr>
                    <w:tabs>
                      <w:tab w:val="left" w:pos="-1180"/>
                      <w:tab w:val="left" w:pos="-720"/>
                      <w:tab w:val="left" w:pos="0"/>
                    </w:tabs>
                    <w:jc w:val="center"/>
                    <w:rPr>
                      <w:sz w:val="22"/>
                    </w:rPr>
                  </w:pPr>
                  <w:r>
                    <w:rPr>
                      <w:sz w:val="22"/>
                    </w:rPr>
                    <w:t xml:space="preserve">1.4 </w:t>
                  </w:r>
                  <w:proofErr w:type="spellStart"/>
                  <w:r>
                    <w:rPr>
                      <w:sz w:val="22"/>
                    </w:rPr>
                    <w:t>pCi</w:t>
                  </w:r>
                  <w:proofErr w:type="spellEnd"/>
                  <w:r>
                    <w:rPr>
                      <w:sz w:val="22"/>
                    </w:rPr>
                    <w:t>/l</w:t>
                  </w:r>
                </w:p>
              </w:tc>
              <w:tc>
                <w:tcPr>
                  <w:tcW w:w="0" w:type="auto"/>
                  <w:shd w:val="clear" w:color="auto" w:fill="auto"/>
                </w:tcPr>
                <w:p w14:paraId="3DA022A1"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435D5A9F"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F6A6152"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1FC39945" w14:textId="77777777" w:rsidR="00C84C60"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6861AFB0" w14:textId="77777777" w:rsidTr="00EB5D09">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EB5D09">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1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616335F7" w14:textId="77777777" w:rsidTr="00EB5D09">
              <w:trPr>
                <w:trHeight w:val="497"/>
                <w:tblHeader/>
              </w:trPr>
              <w:tc>
                <w:tcPr>
                  <w:tcW w:w="0" w:type="auto"/>
                  <w:shd w:val="clear" w:color="auto" w:fill="auto"/>
                </w:tcPr>
                <w:p w14:paraId="1727D25A"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w:t>
                  </w:r>
                </w:p>
              </w:tc>
              <w:tc>
                <w:tcPr>
                  <w:tcW w:w="0" w:type="auto"/>
                </w:tcPr>
                <w:p w14:paraId="6DBD7E24"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99D14CE"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3A33E1B4" w14:textId="77777777" w:rsidR="00C84C60" w:rsidRPr="008F32BF" w:rsidRDefault="00C84C60" w:rsidP="00EB5D09">
                  <w:pPr>
                    <w:tabs>
                      <w:tab w:val="left" w:pos="-1180"/>
                      <w:tab w:val="left" w:pos="-720"/>
                      <w:tab w:val="left" w:pos="0"/>
                    </w:tabs>
                    <w:jc w:val="center"/>
                    <w:rPr>
                      <w:sz w:val="22"/>
                    </w:rPr>
                  </w:pPr>
                  <w:r>
                    <w:rPr>
                      <w:sz w:val="22"/>
                    </w:rPr>
                    <w:t>1.2 ppb</w:t>
                  </w:r>
                </w:p>
              </w:tc>
              <w:tc>
                <w:tcPr>
                  <w:tcW w:w="0" w:type="auto"/>
                  <w:shd w:val="clear" w:color="auto" w:fill="auto"/>
                </w:tcPr>
                <w:p w14:paraId="73667913"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D3FC111"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1DE8A0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386FC265" w14:textId="77777777" w:rsidTr="00EB5D09">
              <w:trPr>
                <w:trHeight w:val="497"/>
                <w:tblHeader/>
              </w:trPr>
              <w:tc>
                <w:tcPr>
                  <w:tcW w:w="0" w:type="auto"/>
                  <w:shd w:val="clear" w:color="auto" w:fill="auto"/>
                </w:tcPr>
                <w:p w14:paraId="361A40BD"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28325DBD"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2F42F5A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6D6C0EA" w14:textId="77777777" w:rsidR="00C84C60" w:rsidRPr="008F32BF" w:rsidRDefault="00C84C60" w:rsidP="00EB5D09">
                  <w:pPr>
                    <w:tabs>
                      <w:tab w:val="left" w:pos="-1180"/>
                      <w:tab w:val="left" w:pos="-720"/>
                      <w:tab w:val="left" w:pos="0"/>
                    </w:tabs>
                    <w:jc w:val="center"/>
                    <w:rPr>
                      <w:sz w:val="22"/>
                    </w:rPr>
                  </w:pPr>
                  <w:r>
                    <w:rPr>
                      <w:sz w:val="22"/>
                    </w:rPr>
                    <w:t>0.54 ppm</w:t>
                  </w:r>
                </w:p>
              </w:tc>
              <w:tc>
                <w:tcPr>
                  <w:tcW w:w="0" w:type="auto"/>
                  <w:shd w:val="clear" w:color="auto" w:fill="auto"/>
                </w:tcPr>
                <w:p w14:paraId="67B3A227" w14:textId="77777777" w:rsidR="00C84C60" w:rsidRPr="008F32BF" w:rsidRDefault="00C84C60" w:rsidP="00EB5D09">
                  <w:pPr>
                    <w:tabs>
                      <w:tab w:val="left" w:pos="-1180"/>
                      <w:tab w:val="left" w:pos="-720"/>
                      <w:tab w:val="left" w:pos="0"/>
                    </w:tabs>
                    <w:jc w:val="center"/>
                    <w:rPr>
                      <w:sz w:val="22"/>
                    </w:rPr>
                  </w:pPr>
                  <w:r>
                    <w:rPr>
                      <w:sz w:val="22"/>
                    </w:rPr>
                    <w:t>0.10 - 0.80 ppm</w:t>
                  </w:r>
                </w:p>
              </w:tc>
              <w:tc>
                <w:tcPr>
                  <w:tcW w:w="0" w:type="auto"/>
                  <w:shd w:val="clear" w:color="auto" w:fill="auto"/>
                </w:tcPr>
                <w:p w14:paraId="7160A781"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406EAF0"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rsidRPr="00290326" w14:paraId="3C848C16"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90541B6" w14:textId="77777777" w:rsidR="00C84C60" w:rsidRPr="00290326" w:rsidRDefault="00C84C60" w:rsidP="00EB5D09">
            <w:r>
              <w:t>Total HAA refers to HAA5</w:t>
            </w: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6CEDAB67" w14:textId="77777777" w:rsidTr="00EB5D09">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EB5D09">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1.3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1.10 - 1.50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r w:rsidR="00C84C60" w:rsidRPr="00E44EAF" w14:paraId="49B8EF85"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58C359A1" w14:textId="2A53BFE2"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lastRenderedPageBreak/>
        <w:t>Learn More a</w:t>
      </w:r>
      <w:r w:rsidR="00FD2664">
        <w:t>bout Your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3D251E5E"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1828A766" w14:textId="77777777" w:rsidR="00FD2664" w:rsidRDefault="00FD2664" w:rsidP="00FD2664">
      <w:r>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Freeport</w:t>
      </w:r>
      <w:r w:rsidRPr="005B3BCC">
        <w:t xml:space="preserve"> is protecting your drinking water source(s)</w:t>
      </w:r>
      <w:r>
        <w:t>;</w:t>
      </w:r>
    </w:p>
    <w:p w14:paraId="52F198F2" w14:textId="77777777" w:rsidR="00FD2664" w:rsidRPr="005B3BCC" w:rsidRDefault="00FD2664" w:rsidP="00FD2664">
      <w:pPr>
        <w:pStyle w:val="ListBullet"/>
        <w:keepLines/>
      </w:pPr>
      <w:r w:rsidRPr="005B3BCC">
        <w:t>Nearby threats to your drinking water sources</w:t>
      </w:r>
      <w:r>
        <w:t>;</w:t>
      </w:r>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AF85569" w14:textId="641D50C6" w:rsidR="00FD2664" w:rsidRPr="00B11F4F" w:rsidRDefault="00FD2664" w:rsidP="00FD2664">
      <w:pPr>
        <w:rPr>
          <w:rFonts w:eastAsia="Calibri"/>
        </w:rPr>
      </w:pPr>
      <w:r w:rsidRPr="7F75328D">
        <w:rPr>
          <w:rFonts w:eastAsia="Calibri"/>
        </w:rPr>
        <w:t xml:space="preserve">Find your source water assessment at </w:t>
      </w:r>
      <w:hyperlink r:id="rId9">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Freeport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lastRenderedPageBreak/>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0">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3C40B81A" w14:textId="475A72A5"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bookmarkEnd w:id="0"/>
    <w:bookmarkEnd w:id="1"/>
    <w:p w14:paraId="6BB9E253" w14:textId="77777777" w:rsidR="00BB0B78" w:rsidRPr="00FF4431" w:rsidRDefault="00BB0B78" w:rsidP="00CC1542">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4764" w14:textId="77777777" w:rsidR="00D47204" w:rsidRDefault="00D47204" w:rsidP="00D36495">
      <w:r>
        <w:separator/>
      </w:r>
    </w:p>
  </w:endnote>
  <w:endnote w:type="continuationSeparator" w:id="0">
    <w:p w14:paraId="33AC5495" w14:textId="77777777" w:rsidR="00D47204" w:rsidRDefault="00D4720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1730013</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1730013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7E50" w14:textId="77777777" w:rsidR="00D47204" w:rsidRDefault="00D47204" w:rsidP="00D36495">
      <w:r>
        <w:separator/>
      </w:r>
    </w:p>
  </w:footnote>
  <w:footnote w:type="continuationSeparator" w:id="0">
    <w:p w14:paraId="67E64516" w14:textId="77777777" w:rsidR="00D47204" w:rsidRDefault="00D4720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25541066">
    <w:abstractNumId w:val="1"/>
  </w:num>
  <w:num w:numId="2" w16cid:durableId="312756222">
    <w:abstractNumId w:val="0"/>
  </w:num>
  <w:num w:numId="3" w16cid:durableId="1421756676">
    <w:abstractNumId w:val="15"/>
  </w:num>
  <w:num w:numId="4" w16cid:durableId="1431389866">
    <w:abstractNumId w:val="33"/>
  </w:num>
  <w:num w:numId="5" w16cid:durableId="1001156707">
    <w:abstractNumId w:val="5"/>
  </w:num>
  <w:num w:numId="6" w16cid:durableId="1734624239">
    <w:abstractNumId w:val="3"/>
  </w:num>
  <w:num w:numId="7" w16cid:durableId="1606766409">
    <w:abstractNumId w:val="7"/>
  </w:num>
  <w:num w:numId="8" w16cid:durableId="1297177055">
    <w:abstractNumId w:val="24"/>
  </w:num>
  <w:num w:numId="9" w16cid:durableId="271523567">
    <w:abstractNumId w:val="11"/>
  </w:num>
  <w:num w:numId="10" w16cid:durableId="2099718063">
    <w:abstractNumId w:val="21"/>
  </w:num>
  <w:num w:numId="11" w16cid:durableId="273371907">
    <w:abstractNumId w:val="13"/>
  </w:num>
  <w:num w:numId="12" w16cid:durableId="436561406">
    <w:abstractNumId w:val="16"/>
  </w:num>
  <w:num w:numId="13" w16cid:durableId="2083285095">
    <w:abstractNumId w:val="31"/>
  </w:num>
  <w:num w:numId="14" w16cid:durableId="910583568">
    <w:abstractNumId w:val="9"/>
  </w:num>
  <w:num w:numId="15" w16cid:durableId="1656378939">
    <w:abstractNumId w:val="32"/>
  </w:num>
  <w:num w:numId="16" w16cid:durableId="1603952924">
    <w:abstractNumId w:val="10"/>
  </w:num>
  <w:num w:numId="17" w16cid:durableId="1845052451">
    <w:abstractNumId w:val="30"/>
  </w:num>
  <w:num w:numId="18" w16cid:durableId="151528804">
    <w:abstractNumId w:val="28"/>
  </w:num>
  <w:num w:numId="19" w16cid:durableId="1268465828">
    <w:abstractNumId w:val="26"/>
  </w:num>
  <w:num w:numId="20" w16cid:durableId="1373916463">
    <w:abstractNumId w:val="8"/>
  </w:num>
  <w:num w:numId="21" w16cid:durableId="230508226">
    <w:abstractNumId w:val="23"/>
  </w:num>
  <w:num w:numId="22" w16cid:durableId="53087549">
    <w:abstractNumId w:val="18"/>
  </w:num>
  <w:num w:numId="23" w16cid:durableId="1976055986">
    <w:abstractNumId w:val="14"/>
  </w:num>
  <w:num w:numId="24" w16cid:durableId="1069376956">
    <w:abstractNumId w:val="4"/>
  </w:num>
  <w:num w:numId="25" w16cid:durableId="1226452088">
    <w:abstractNumId w:val="6"/>
  </w:num>
  <w:num w:numId="26" w16cid:durableId="1381977235">
    <w:abstractNumId w:val="29"/>
  </w:num>
  <w:num w:numId="27" w16cid:durableId="1597980397">
    <w:abstractNumId w:val="19"/>
  </w:num>
  <w:num w:numId="28" w16cid:durableId="1735739413">
    <w:abstractNumId w:val="22"/>
  </w:num>
  <w:num w:numId="29" w16cid:durableId="1727609751">
    <w:abstractNumId w:val="27"/>
  </w:num>
  <w:num w:numId="30" w16cid:durableId="1015038631">
    <w:abstractNumId w:val="17"/>
  </w:num>
  <w:num w:numId="31" w16cid:durableId="1499734135">
    <w:abstractNumId w:val="12"/>
  </w:num>
  <w:num w:numId="32" w16cid:durableId="1273587862">
    <w:abstractNumId w:val="25"/>
  </w:num>
  <w:num w:numId="33" w16cid:durableId="1785297684">
    <w:abstractNumId w:val="20"/>
  </w:num>
  <w:num w:numId="34" w16cid:durableId="138826484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395"/>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27EDE"/>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04"/>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24A25F9"/>
    <w:rsid w:val="46F598C6"/>
    <w:rsid w:val="4ADC9107"/>
    <w:rsid w:val="4CE1C69F"/>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fs/common.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1</TotalTime>
  <Pages>6</Pages>
  <Words>1963</Words>
  <Characters>11507</Characters>
  <Application>Microsoft Office Word</Application>
  <DocSecurity>0</DocSecurity>
  <Lines>95</Lines>
  <Paragraphs>26</Paragraphs>
  <ScaleCrop>false</ScaleCrop>
  <Company>Minnesota Department of Health</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wyatt@freeportmn.org</cp:lastModifiedBy>
  <cp:revision>2</cp:revision>
  <cp:lastPrinted>2016-12-14T18:03:00Z</cp:lastPrinted>
  <dcterms:created xsi:type="dcterms:W3CDTF">2022-06-01T15:51:00Z</dcterms:created>
  <dcterms:modified xsi:type="dcterms:W3CDTF">2022-06-01T15:51:00Z</dcterms:modified>
</cp:coreProperties>
</file>